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C8" w:rsidRDefault="007226C8" w:rsidP="007226C8">
      <w:pPr>
        <w:spacing w:after="160" w:line="259" w:lineRule="auto"/>
        <w:jc w:val="both"/>
        <w:rPr>
          <w:rFonts w:eastAsia="Calibri"/>
          <w:color w:val="000000"/>
          <w:kern w:val="0"/>
          <w:sz w:val="22"/>
          <w:szCs w:val="22"/>
          <w:lang w:eastAsia="en-US" w:bidi="ar-SA"/>
        </w:rPr>
      </w:pPr>
    </w:p>
    <w:p w:rsidR="007226C8" w:rsidRDefault="007226C8" w:rsidP="007226C8">
      <w:pPr>
        <w:spacing w:after="160" w:line="259" w:lineRule="auto"/>
        <w:jc w:val="both"/>
        <w:rPr>
          <w:rFonts w:eastAsia="Calibri"/>
          <w:color w:val="000000"/>
          <w:kern w:val="0"/>
          <w:sz w:val="22"/>
          <w:szCs w:val="22"/>
          <w:lang w:eastAsia="en-US" w:bidi="ar-SA"/>
        </w:rPr>
      </w:pPr>
    </w:p>
    <w:p w:rsidR="007226C8" w:rsidRPr="007226C8" w:rsidRDefault="007226C8" w:rsidP="007226C8">
      <w:pPr>
        <w:spacing w:after="160" w:line="259" w:lineRule="auto"/>
        <w:ind w:firstLine="708"/>
        <w:jc w:val="both"/>
        <w:rPr>
          <w:rFonts w:eastAsia="Calibri"/>
          <w:color w:val="000000"/>
          <w:kern w:val="0"/>
          <w:sz w:val="22"/>
          <w:szCs w:val="22"/>
          <w:lang w:eastAsia="en-US" w:bidi="ar-SA"/>
        </w:rPr>
      </w:pPr>
      <w:r w:rsidRPr="007226C8">
        <w:rPr>
          <w:rFonts w:eastAsia="Calibri"/>
          <w:color w:val="000000"/>
          <w:kern w:val="0"/>
          <w:sz w:val="22"/>
          <w:szCs w:val="22"/>
          <w:lang w:eastAsia="en-US" w:bidi="ar-SA"/>
        </w:rPr>
        <w:t>Droga Mieszkanko/Drogi Mieszkańcu Dolnego Śląska!</w:t>
      </w:r>
    </w:p>
    <w:p w:rsidR="007226C8" w:rsidRPr="007226C8" w:rsidRDefault="007226C8" w:rsidP="007226C8">
      <w:pPr>
        <w:spacing w:after="160" w:line="259" w:lineRule="auto"/>
        <w:jc w:val="both"/>
        <w:rPr>
          <w:rFonts w:eastAsia="Calibri"/>
          <w:b/>
          <w:color w:val="000000"/>
          <w:kern w:val="0"/>
          <w:sz w:val="22"/>
          <w:szCs w:val="22"/>
          <w:lang w:eastAsia="en-US" w:bidi="ar-SA"/>
        </w:rPr>
      </w:pPr>
      <w:r w:rsidRPr="007226C8">
        <w:rPr>
          <w:rFonts w:eastAsia="Calibri"/>
          <w:b/>
          <w:color w:val="000000"/>
          <w:kern w:val="0"/>
          <w:sz w:val="22"/>
          <w:szCs w:val="22"/>
          <w:lang w:eastAsia="en-US" w:bidi="ar-SA"/>
        </w:rPr>
        <w:t xml:space="preserve">Czy czujesz się związany z miejscem z którego pochodzisz? Czy podoba Ci się otoczenie w którym mieszkasz? </w:t>
      </w:r>
    </w:p>
    <w:p w:rsidR="007226C8" w:rsidRPr="007226C8" w:rsidRDefault="007226C8" w:rsidP="007226C8">
      <w:pPr>
        <w:spacing w:after="160" w:line="259" w:lineRule="auto"/>
        <w:jc w:val="both"/>
        <w:rPr>
          <w:rFonts w:eastAsia="Calibri"/>
          <w:color w:val="000000"/>
          <w:kern w:val="0"/>
          <w:sz w:val="22"/>
          <w:szCs w:val="22"/>
          <w:lang w:eastAsia="en-US" w:bidi="ar-SA"/>
        </w:rPr>
      </w:pPr>
      <w:bookmarkStart w:id="1" w:name="_GoBack"/>
      <w:bookmarkEnd w:id="1"/>
      <w:r w:rsidRPr="007226C8">
        <w:rPr>
          <w:rFonts w:eastAsia="Calibri"/>
          <w:color w:val="000000"/>
          <w:kern w:val="0"/>
          <w:sz w:val="22"/>
          <w:szCs w:val="22"/>
          <w:lang w:eastAsia="en-US" w:bidi="ar-SA"/>
        </w:rPr>
        <w:t xml:space="preserve">Biorąc udział w ankiecie możecie Państwo wpłynąć na wyniki audytu i przyczynić się do ochrony najcenniejszych krajobrazów w swoim otoczeniu. </w:t>
      </w:r>
    </w:p>
    <w:p w:rsidR="007226C8" w:rsidRPr="007226C8" w:rsidRDefault="007226C8" w:rsidP="007226C8">
      <w:pPr>
        <w:spacing w:after="160" w:line="259" w:lineRule="auto"/>
        <w:jc w:val="both"/>
        <w:rPr>
          <w:rFonts w:eastAsia="Calibri"/>
          <w:color w:val="000000"/>
          <w:kern w:val="0"/>
          <w:sz w:val="22"/>
          <w:szCs w:val="22"/>
          <w:lang w:eastAsia="en-US" w:bidi="ar-SA"/>
        </w:rPr>
      </w:pPr>
      <w:r w:rsidRPr="007226C8">
        <w:rPr>
          <w:rFonts w:eastAsia="Calibri"/>
          <w:color w:val="000000"/>
          <w:kern w:val="0"/>
          <w:sz w:val="22"/>
          <w:szCs w:val="22"/>
          <w:lang w:eastAsia="en-US" w:bidi="ar-SA"/>
        </w:rPr>
        <w:t>Zachęcamy do współdziałania przy wyłanianiu najbardziej cennych pod względem swojskości i tożsamości krajobrazów w województwie dolnośląskim!</w:t>
      </w:r>
    </w:p>
    <w:p w:rsidR="007226C8" w:rsidRPr="007226C8" w:rsidRDefault="007226C8" w:rsidP="007226C8">
      <w:pPr>
        <w:spacing w:after="160" w:line="259" w:lineRule="auto"/>
        <w:jc w:val="both"/>
        <w:rPr>
          <w:rFonts w:eastAsia="Calibri"/>
          <w:color w:val="000000"/>
          <w:kern w:val="0"/>
          <w:sz w:val="22"/>
          <w:szCs w:val="22"/>
          <w:lang w:eastAsia="en-US" w:bidi="ar-SA"/>
        </w:rPr>
      </w:pPr>
      <w:r w:rsidRPr="007226C8">
        <w:rPr>
          <w:rFonts w:eastAsia="Calibri"/>
          <w:color w:val="000000"/>
          <w:kern w:val="0"/>
          <w:sz w:val="22"/>
          <w:szCs w:val="22"/>
          <w:lang w:eastAsia="en-US" w:bidi="ar-SA"/>
        </w:rPr>
        <w:t>W celu wypełnienia ankiety należy kliknąć w poniższy link:</w:t>
      </w:r>
    </w:p>
    <w:p w:rsidR="007226C8" w:rsidRPr="007226C8" w:rsidRDefault="00B305ED" w:rsidP="007226C8">
      <w:pPr>
        <w:spacing w:after="160" w:line="259" w:lineRule="auto"/>
        <w:rPr>
          <w:rFonts w:eastAsia="Calibri"/>
          <w:color w:val="000000"/>
          <w:kern w:val="0"/>
          <w:sz w:val="22"/>
          <w:szCs w:val="22"/>
          <w:lang w:eastAsia="en-US" w:bidi="ar-SA"/>
        </w:rPr>
      </w:pPr>
      <w:hyperlink r:id="rId9" w:history="1">
        <w:r w:rsidR="007226C8" w:rsidRPr="007226C8">
          <w:rPr>
            <w:rFonts w:eastAsia="Calibri"/>
            <w:color w:val="000000"/>
            <w:kern w:val="0"/>
            <w:sz w:val="22"/>
            <w:szCs w:val="22"/>
            <w:u w:val="single"/>
            <w:lang w:eastAsia="en-US" w:bidi="ar-SA"/>
          </w:rPr>
          <w:t>https://noweankiety.irt.wroc.pl/index.php/949732?lang=pl</w:t>
        </w:r>
      </w:hyperlink>
    </w:p>
    <w:p w:rsidR="007226C8" w:rsidRPr="007226C8" w:rsidRDefault="007226C8" w:rsidP="007226C8">
      <w:pPr>
        <w:spacing w:after="160" w:line="259" w:lineRule="auto"/>
        <w:jc w:val="both"/>
        <w:rPr>
          <w:rFonts w:eastAsia="Calibri"/>
          <w:color w:val="000000"/>
          <w:kern w:val="0"/>
          <w:sz w:val="22"/>
          <w:szCs w:val="22"/>
          <w:lang w:eastAsia="en-US" w:bidi="ar-SA"/>
        </w:rPr>
      </w:pPr>
      <w:r w:rsidRPr="007226C8">
        <w:rPr>
          <w:rFonts w:eastAsia="Calibri"/>
          <w:color w:val="000000"/>
          <w:kern w:val="0"/>
          <w:sz w:val="22"/>
          <w:szCs w:val="22"/>
          <w:lang w:eastAsia="en-US" w:bidi="ar-SA"/>
        </w:rPr>
        <w:t>Wypełnienie kwestionariusza zajmie Państwu około 10 min. Dziękujemy za poświęcony czas!</w:t>
      </w:r>
    </w:p>
    <w:p w:rsidR="007226C8" w:rsidRPr="007226C8" w:rsidRDefault="007226C8" w:rsidP="007226C8">
      <w:pPr>
        <w:spacing w:after="160" w:line="259" w:lineRule="auto"/>
        <w:jc w:val="both"/>
        <w:rPr>
          <w:rFonts w:eastAsia="Calibri"/>
          <w:color w:val="000000"/>
          <w:kern w:val="0"/>
          <w:sz w:val="22"/>
          <w:szCs w:val="22"/>
          <w:lang w:eastAsia="en-US" w:bidi="ar-SA"/>
        </w:rPr>
      </w:pPr>
      <w:r w:rsidRPr="007226C8">
        <w:rPr>
          <w:rFonts w:eastAsia="Calibri"/>
          <w:color w:val="000000"/>
          <w:kern w:val="0"/>
          <w:sz w:val="22"/>
          <w:szCs w:val="22"/>
          <w:lang w:eastAsia="en-US" w:bidi="ar-SA"/>
        </w:rPr>
        <w:t xml:space="preserve">Wyniki ankiety zostaną opublikowane na stronie internetowej pod adresem: www.irt.wroc.pl. </w:t>
      </w:r>
    </w:p>
    <w:p w:rsidR="001243AC" w:rsidRPr="00E3110A" w:rsidRDefault="00F451F3" w:rsidP="00E3110A">
      <w:pPr>
        <w:rPr>
          <w:color w:val="auto"/>
          <w:sz w:val="22"/>
          <w:szCs w:val="22"/>
        </w:rPr>
      </w:pPr>
      <w:r w:rsidRPr="00DA23E8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159E179E" wp14:editId="6CFCC816">
                <wp:simplePos x="0" y="0"/>
                <wp:positionH relativeFrom="leftMargin">
                  <wp:posOffset>683895</wp:posOffset>
                </wp:positionH>
                <wp:positionV relativeFrom="bottomMargin">
                  <wp:posOffset>-574040</wp:posOffset>
                </wp:positionV>
                <wp:extent cx="2415540" cy="572135"/>
                <wp:effectExtent l="0" t="0" r="3810" b="0"/>
                <wp:wrapSquare wrapText="bothSides"/>
                <wp:docPr id="199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5540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1F3" w:rsidRPr="009B43FD" w:rsidRDefault="00F451F3" w:rsidP="00F451F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9E17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3.85pt;margin-top:-45.2pt;width:190.2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" filled="f" stroked="f">
                <o:lock v:ext="edit" aspectratio="t"/>
                <v:textbox inset="2mm,0,0">
                  <w:txbxContent>
                    <w:p w:rsidR="00F451F3" w:rsidRPr="009B43FD" w:rsidRDefault="00F451F3" w:rsidP="00F451F3">
                      <w:pPr>
                        <w:rPr>
                          <w:color w:val="000000" w:themeColor="text1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1243AC" w:rsidRPr="00E3110A" w:rsidSect="00F451F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644" w:right="1077" w:bottom="1418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ED" w:rsidRDefault="00B305ED" w:rsidP="009F6812">
      <w:r>
        <w:separator/>
      </w:r>
    </w:p>
  </w:endnote>
  <w:endnote w:type="continuationSeparator" w:id="0">
    <w:p w:rsidR="00B305ED" w:rsidRDefault="00B305ED" w:rsidP="009F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5D" w:rsidRPr="00CD5728" w:rsidRDefault="00D4705D" w:rsidP="0052542E">
    <w:pPr>
      <w:pStyle w:val="Podstawowyakapitowy"/>
      <w:spacing w:line="220" w:lineRule="exact"/>
      <w:ind w:right="1758"/>
      <w:rPr>
        <w:rFonts w:ascii="Arial" w:hAnsi="Arial" w:cs="Arial"/>
        <w:sz w:val="16"/>
        <w:szCs w:val="16"/>
        <w:lang w:val="en-B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0F" w:rsidRDefault="00D7380F" w:rsidP="00D7380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ED" w:rsidRDefault="00B305ED" w:rsidP="009F6812">
      <w:bookmarkStart w:id="0" w:name="_Hlk70580624"/>
      <w:bookmarkEnd w:id="0"/>
      <w:r>
        <w:separator/>
      </w:r>
    </w:p>
  </w:footnote>
  <w:footnote w:type="continuationSeparator" w:id="0">
    <w:p w:rsidR="00B305ED" w:rsidRDefault="00B305ED" w:rsidP="009F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16" w:rsidRDefault="00C33B3D">
    <w:pPr>
      <w:pStyle w:val="Nagwek"/>
    </w:pPr>
    <w:r>
      <w:rPr>
        <w:noProof/>
        <w:lang w:bidi="ar-SA"/>
      </w:rPr>
      <w:drawing>
        <wp:anchor distT="0" distB="0" distL="114300" distR="114300" simplePos="0" relativeHeight="251652094" behindDoc="1" locked="0" layoutInCell="1" allowOverlap="1" wp14:anchorId="26A6615E" wp14:editId="57F22CD6">
          <wp:simplePos x="0" y="0"/>
          <wp:positionH relativeFrom="column">
            <wp:posOffset>-682625</wp:posOffset>
          </wp:positionH>
          <wp:positionV relativeFrom="page">
            <wp:posOffset>148557</wp:posOffset>
          </wp:positionV>
          <wp:extent cx="7560000" cy="106956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80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5D" w:rsidRDefault="00A2487B" w:rsidP="00BE043C">
    <w:pPr>
      <w:pStyle w:val="Nagwek"/>
    </w:pPr>
    <w:r>
      <w:rPr>
        <w:noProof/>
        <w:lang w:bidi="ar-SA"/>
      </w:rPr>
      <w:drawing>
        <wp:anchor distT="0" distB="0" distL="114300" distR="114300" simplePos="0" relativeHeight="251653119" behindDoc="0" locked="0" layoutInCell="1" allowOverlap="1" wp14:anchorId="00AEF7D8" wp14:editId="5366D4BC">
          <wp:simplePos x="0" y="0"/>
          <wp:positionH relativeFrom="margin">
            <wp:posOffset>-685133</wp:posOffset>
          </wp:positionH>
          <wp:positionV relativeFrom="margin">
            <wp:posOffset>-874758</wp:posOffset>
          </wp:positionV>
          <wp:extent cx="7560000" cy="10692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27B40"/>
    <w:multiLevelType w:val="hybridMultilevel"/>
    <w:tmpl w:val="D332D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f8b1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00"/>
    <w:rsid w:val="000154F8"/>
    <w:rsid w:val="000659E2"/>
    <w:rsid w:val="00070572"/>
    <w:rsid w:val="00075088"/>
    <w:rsid w:val="0008594F"/>
    <w:rsid w:val="00093F4A"/>
    <w:rsid w:val="00095479"/>
    <w:rsid w:val="000A40AC"/>
    <w:rsid w:val="000B0CF3"/>
    <w:rsid w:val="000B3216"/>
    <w:rsid w:val="000B4648"/>
    <w:rsid w:val="000B7D7A"/>
    <w:rsid w:val="000C0723"/>
    <w:rsid w:val="000C2D56"/>
    <w:rsid w:val="000E4588"/>
    <w:rsid w:val="001123C2"/>
    <w:rsid w:val="00116454"/>
    <w:rsid w:val="001243AC"/>
    <w:rsid w:val="00140BC8"/>
    <w:rsid w:val="00141C63"/>
    <w:rsid w:val="001568EF"/>
    <w:rsid w:val="00156CA5"/>
    <w:rsid w:val="0015764B"/>
    <w:rsid w:val="00166264"/>
    <w:rsid w:val="00174E40"/>
    <w:rsid w:val="00177258"/>
    <w:rsid w:val="001879CC"/>
    <w:rsid w:val="001A0E5B"/>
    <w:rsid w:val="001C180F"/>
    <w:rsid w:val="001D3DDB"/>
    <w:rsid w:val="001E40DB"/>
    <w:rsid w:val="00210A29"/>
    <w:rsid w:val="0023235F"/>
    <w:rsid w:val="0023693E"/>
    <w:rsid w:val="00242E6D"/>
    <w:rsid w:val="002511FF"/>
    <w:rsid w:val="00264DE7"/>
    <w:rsid w:val="0027524D"/>
    <w:rsid w:val="00275863"/>
    <w:rsid w:val="00282000"/>
    <w:rsid w:val="00293A71"/>
    <w:rsid w:val="002A54C5"/>
    <w:rsid w:val="002B0C7D"/>
    <w:rsid w:val="002C0370"/>
    <w:rsid w:val="002D6632"/>
    <w:rsid w:val="002F60F3"/>
    <w:rsid w:val="002F6EE6"/>
    <w:rsid w:val="00300B83"/>
    <w:rsid w:val="003110A1"/>
    <w:rsid w:val="00321FA6"/>
    <w:rsid w:val="00346063"/>
    <w:rsid w:val="003649C5"/>
    <w:rsid w:val="00367DA0"/>
    <w:rsid w:val="003851F2"/>
    <w:rsid w:val="0038764D"/>
    <w:rsid w:val="00390ED7"/>
    <w:rsid w:val="003C0D49"/>
    <w:rsid w:val="003D35E2"/>
    <w:rsid w:val="003D49CA"/>
    <w:rsid w:val="003F4BDB"/>
    <w:rsid w:val="004027A6"/>
    <w:rsid w:val="00423BAA"/>
    <w:rsid w:val="00460725"/>
    <w:rsid w:val="00461695"/>
    <w:rsid w:val="004A2A81"/>
    <w:rsid w:val="004A5C27"/>
    <w:rsid w:val="004B11EC"/>
    <w:rsid w:val="004C75E5"/>
    <w:rsid w:val="004D0DDF"/>
    <w:rsid w:val="004D222C"/>
    <w:rsid w:val="004E71C9"/>
    <w:rsid w:val="00515F4C"/>
    <w:rsid w:val="0052282F"/>
    <w:rsid w:val="0052542E"/>
    <w:rsid w:val="005363E0"/>
    <w:rsid w:val="00551CC2"/>
    <w:rsid w:val="00553A14"/>
    <w:rsid w:val="00553B76"/>
    <w:rsid w:val="00571021"/>
    <w:rsid w:val="0058717D"/>
    <w:rsid w:val="005B103D"/>
    <w:rsid w:val="005C5F1A"/>
    <w:rsid w:val="005F200C"/>
    <w:rsid w:val="005F5C58"/>
    <w:rsid w:val="0061282F"/>
    <w:rsid w:val="006256DF"/>
    <w:rsid w:val="00632A56"/>
    <w:rsid w:val="00640C53"/>
    <w:rsid w:val="00643428"/>
    <w:rsid w:val="00666C78"/>
    <w:rsid w:val="00673FD4"/>
    <w:rsid w:val="00681EE7"/>
    <w:rsid w:val="006A07B9"/>
    <w:rsid w:val="006A297D"/>
    <w:rsid w:val="006B1073"/>
    <w:rsid w:val="006B3AA3"/>
    <w:rsid w:val="006E560C"/>
    <w:rsid w:val="006F058A"/>
    <w:rsid w:val="00721B00"/>
    <w:rsid w:val="0072264A"/>
    <w:rsid w:val="007226C8"/>
    <w:rsid w:val="007242F5"/>
    <w:rsid w:val="00752D28"/>
    <w:rsid w:val="00762E01"/>
    <w:rsid w:val="0078147A"/>
    <w:rsid w:val="00782F7E"/>
    <w:rsid w:val="0079136E"/>
    <w:rsid w:val="00791510"/>
    <w:rsid w:val="007979A8"/>
    <w:rsid w:val="007C3CAD"/>
    <w:rsid w:val="007E69C3"/>
    <w:rsid w:val="00824D79"/>
    <w:rsid w:val="0082635D"/>
    <w:rsid w:val="00835FB0"/>
    <w:rsid w:val="00893FD6"/>
    <w:rsid w:val="008C0CCA"/>
    <w:rsid w:val="00926F09"/>
    <w:rsid w:val="00927ED0"/>
    <w:rsid w:val="00930C30"/>
    <w:rsid w:val="00931CCE"/>
    <w:rsid w:val="00953379"/>
    <w:rsid w:val="00954071"/>
    <w:rsid w:val="0095584B"/>
    <w:rsid w:val="00982C29"/>
    <w:rsid w:val="009B398A"/>
    <w:rsid w:val="009B43FD"/>
    <w:rsid w:val="009C1159"/>
    <w:rsid w:val="009C72E1"/>
    <w:rsid w:val="009D1B16"/>
    <w:rsid w:val="009F6812"/>
    <w:rsid w:val="00A21BEA"/>
    <w:rsid w:val="00A2487B"/>
    <w:rsid w:val="00A34225"/>
    <w:rsid w:val="00A37B00"/>
    <w:rsid w:val="00A477AC"/>
    <w:rsid w:val="00A47CFC"/>
    <w:rsid w:val="00A576CE"/>
    <w:rsid w:val="00A61BB7"/>
    <w:rsid w:val="00A801EB"/>
    <w:rsid w:val="00AA0E73"/>
    <w:rsid w:val="00AD7DBD"/>
    <w:rsid w:val="00AE3EFD"/>
    <w:rsid w:val="00AE6637"/>
    <w:rsid w:val="00AF2540"/>
    <w:rsid w:val="00B06F4D"/>
    <w:rsid w:val="00B1483B"/>
    <w:rsid w:val="00B15CED"/>
    <w:rsid w:val="00B21118"/>
    <w:rsid w:val="00B26D1B"/>
    <w:rsid w:val="00B305ED"/>
    <w:rsid w:val="00B37B23"/>
    <w:rsid w:val="00B62502"/>
    <w:rsid w:val="00B70B60"/>
    <w:rsid w:val="00B874EC"/>
    <w:rsid w:val="00B976BC"/>
    <w:rsid w:val="00BB25E0"/>
    <w:rsid w:val="00BC248C"/>
    <w:rsid w:val="00BC2985"/>
    <w:rsid w:val="00BD05D2"/>
    <w:rsid w:val="00BE043C"/>
    <w:rsid w:val="00BF28A6"/>
    <w:rsid w:val="00C10890"/>
    <w:rsid w:val="00C13D47"/>
    <w:rsid w:val="00C2720A"/>
    <w:rsid w:val="00C33B3D"/>
    <w:rsid w:val="00C43A07"/>
    <w:rsid w:val="00C601C5"/>
    <w:rsid w:val="00C62719"/>
    <w:rsid w:val="00C96527"/>
    <w:rsid w:val="00C9729E"/>
    <w:rsid w:val="00CA261F"/>
    <w:rsid w:val="00CC6556"/>
    <w:rsid w:val="00CD5728"/>
    <w:rsid w:val="00CE5DD1"/>
    <w:rsid w:val="00CF217D"/>
    <w:rsid w:val="00D049A1"/>
    <w:rsid w:val="00D315BA"/>
    <w:rsid w:val="00D4705D"/>
    <w:rsid w:val="00D66FEC"/>
    <w:rsid w:val="00D7380F"/>
    <w:rsid w:val="00DA23E8"/>
    <w:rsid w:val="00DD2F8D"/>
    <w:rsid w:val="00DE1A99"/>
    <w:rsid w:val="00DE415C"/>
    <w:rsid w:val="00E3110A"/>
    <w:rsid w:val="00E67F1F"/>
    <w:rsid w:val="00E75A6A"/>
    <w:rsid w:val="00E83F25"/>
    <w:rsid w:val="00EB3BEA"/>
    <w:rsid w:val="00ED2792"/>
    <w:rsid w:val="00ED2DE1"/>
    <w:rsid w:val="00F00B5E"/>
    <w:rsid w:val="00F06FD0"/>
    <w:rsid w:val="00F14D2E"/>
    <w:rsid w:val="00F36D5B"/>
    <w:rsid w:val="00F3791B"/>
    <w:rsid w:val="00F451F3"/>
    <w:rsid w:val="00F61DF1"/>
    <w:rsid w:val="00F63EFE"/>
    <w:rsid w:val="00F66A60"/>
    <w:rsid w:val="00F66CC5"/>
    <w:rsid w:val="00F733F7"/>
    <w:rsid w:val="00F751D1"/>
    <w:rsid w:val="00F7707E"/>
    <w:rsid w:val="00F87A97"/>
    <w:rsid w:val="00FE06DC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f8b1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BC8"/>
    <w:rPr>
      <w:rFonts w:eastAsia="Times New Roman"/>
      <w:color w:val="212120"/>
      <w:kern w:val="28"/>
      <w:lang w:bidi="kn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C7D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C7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0C7D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0C7D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C7D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0C7D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0C7D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0C7D"/>
    <w:pPr>
      <w:outlineLvl w:val="7"/>
    </w:pPr>
    <w:rPr>
      <w:rFonts w:ascii="Cambria" w:hAnsi="Cambri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0C7D"/>
    <w:pPr>
      <w:outlineLvl w:val="8"/>
    </w:pPr>
    <w:rPr>
      <w:rFonts w:ascii="Cambria" w:hAnsi="Cambria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B0C7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B0C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2B0C7D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2B0C7D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2B0C7D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2B0C7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2B0C7D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2B0C7D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2B0C7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0C7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2B0C7D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0C7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2B0C7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0C7D"/>
    <w:rPr>
      <w:b/>
      <w:bCs/>
    </w:rPr>
  </w:style>
  <w:style w:type="character" w:styleId="Uwydatnienie">
    <w:name w:val="Emphasis"/>
    <w:uiPriority w:val="20"/>
    <w:qFormat/>
    <w:rsid w:val="002B0C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2B0C7D"/>
  </w:style>
  <w:style w:type="character" w:customStyle="1" w:styleId="BezodstpwZnak">
    <w:name w:val="Bez odstępów Znak"/>
    <w:basedOn w:val="Domylnaczcionkaakapitu"/>
    <w:link w:val="Bezodstpw"/>
    <w:uiPriority w:val="1"/>
    <w:rsid w:val="002B0C7D"/>
  </w:style>
  <w:style w:type="paragraph" w:styleId="Akapitzlist">
    <w:name w:val="List Paragraph"/>
    <w:basedOn w:val="Normalny"/>
    <w:uiPriority w:val="34"/>
    <w:qFormat/>
    <w:rsid w:val="002B0C7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0C7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2B0C7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0C7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2B0C7D"/>
    <w:rPr>
      <w:b/>
      <w:bCs/>
      <w:i/>
      <w:iCs/>
    </w:rPr>
  </w:style>
  <w:style w:type="character" w:styleId="Wyrnieniedelikatne">
    <w:name w:val="Subtle Emphasis"/>
    <w:uiPriority w:val="19"/>
    <w:qFormat/>
    <w:rsid w:val="002B0C7D"/>
    <w:rPr>
      <w:i/>
      <w:iCs/>
    </w:rPr>
  </w:style>
  <w:style w:type="character" w:styleId="Wyrnienieintensywne">
    <w:name w:val="Intense Emphasis"/>
    <w:uiPriority w:val="21"/>
    <w:qFormat/>
    <w:rsid w:val="002B0C7D"/>
    <w:rPr>
      <w:b/>
      <w:bCs/>
    </w:rPr>
  </w:style>
  <w:style w:type="character" w:styleId="Odwoaniedelikatne">
    <w:name w:val="Subtle Reference"/>
    <w:uiPriority w:val="31"/>
    <w:qFormat/>
    <w:rsid w:val="002B0C7D"/>
    <w:rPr>
      <w:smallCaps/>
    </w:rPr>
  </w:style>
  <w:style w:type="character" w:styleId="Odwoanieintensywne">
    <w:name w:val="Intense Reference"/>
    <w:uiPriority w:val="32"/>
    <w:qFormat/>
    <w:rsid w:val="002B0C7D"/>
    <w:rPr>
      <w:smallCaps/>
      <w:spacing w:val="5"/>
      <w:u w:val="single"/>
    </w:rPr>
  </w:style>
  <w:style w:type="character" w:styleId="Tytuksiki">
    <w:name w:val="Book Title"/>
    <w:uiPriority w:val="33"/>
    <w:qFormat/>
    <w:rsid w:val="002B0C7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0C7D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9F6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812"/>
  </w:style>
  <w:style w:type="paragraph" w:styleId="Stopka">
    <w:name w:val="footer"/>
    <w:basedOn w:val="Normalny"/>
    <w:link w:val="StopkaZnak"/>
    <w:uiPriority w:val="99"/>
    <w:unhideWhenUsed/>
    <w:rsid w:val="009F6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812"/>
  </w:style>
  <w:style w:type="paragraph" w:styleId="Tekstdymka">
    <w:name w:val="Balloon Text"/>
    <w:basedOn w:val="Normalny"/>
    <w:link w:val="TekstdymkaZnak"/>
    <w:uiPriority w:val="99"/>
    <w:semiHidden/>
    <w:unhideWhenUsed/>
    <w:rsid w:val="009F68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6812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A477A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bidi="ar-SA"/>
    </w:rPr>
  </w:style>
  <w:style w:type="paragraph" w:customStyle="1" w:styleId="Styl1">
    <w:name w:val="Styl1"/>
    <w:basedOn w:val="Normalny"/>
    <w:link w:val="Styl1Znak"/>
    <w:qFormat/>
    <w:rsid w:val="007C3CAD"/>
    <w:pPr>
      <w:ind w:firstLine="708"/>
      <w:jc w:val="both"/>
    </w:pPr>
    <w:rPr>
      <w:rFonts w:ascii="Myriad Pro" w:hAnsi="Myriad Pro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140BC8"/>
    <w:pPr>
      <w:ind w:firstLine="708"/>
    </w:pPr>
    <w:rPr>
      <w:b/>
      <w:sz w:val="22"/>
      <w:szCs w:val="22"/>
    </w:rPr>
  </w:style>
  <w:style w:type="character" w:customStyle="1" w:styleId="Styl1Znak">
    <w:name w:val="Styl1 Znak"/>
    <w:link w:val="Styl1"/>
    <w:rsid w:val="007C3CAD"/>
    <w:rPr>
      <w:rFonts w:ascii="Myriad Pro" w:eastAsia="Times New Roman" w:hAnsi="Myriad Pro" w:cs="Times New Roman"/>
      <w:color w:val="212120"/>
      <w:kern w:val="28"/>
      <w:lang w:val="pl-PL" w:eastAsia="pl-PL" w:bidi="kn-IN"/>
    </w:rPr>
  </w:style>
  <w:style w:type="character" w:customStyle="1" w:styleId="Styl2Znak">
    <w:name w:val="Styl2 Znak"/>
    <w:link w:val="Styl2"/>
    <w:rsid w:val="00140BC8"/>
    <w:rPr>
      <w:rFonts w:ascii="Calibri" w:eastAsia="Times New Roman" w:hAnsi="Calibri"/>
      <w:b/>
      <w:color w:val="212120"/>
      <w:kern w:val="28"/>
      <w:sz w:val="22"/>
      <w:szCs w:val="22"/>
      <w:lang w:bidi="kn-IN"/>
    </w:rPr>
  </w:style>
  <w:style w:type="character" w:styleId="Odwoaniedokomentarza">
    <w:name w:val="annotation reference"/>
    <w:uiPriority w:val="99"/>
    <w:semiHidden/>
    <w:unhideWhenUsed/>
    <w:rsid w:val="00075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088"/>
  </w:style>
  <w:style w:type="character" w:customStyle="1" w:styleId="TekstkomentarzaZnak">
    <w:name w:val="Tekst komentarza Znak"/>
    <w:link w:val="Tekstkomentarza"/>
    <w:uiPriority w:val="99"/>
    <w:semiHidden/>
    <w:rsid w:val="00075088"/>
    <w:rPr>
      <w:rFonts w:eastAsia="Times New Roman"/>
      <w:color w:val="212120"/>
      <w:kern w:val="28"/>
      <w:lang w:bidi="kn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0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5088"/>
    <w:rPr>
      <w:rFonts w:eastAsia="Times New Roman"/>
      <w:b/>
      <w:bCs/>
      <w:color w:val="212120"/>
      <w:kern w:val="28"/>
      <w:lang w:bidi="kn-IN"/>
    </w:rPr>
  </w:style>
  <w:style w:type="character" w:styleId="Hipercze">
    <w:name w:val="Hyperlink"/>
    <w:basedOn w:val="Domylnaczcionkaakapitu"/>
    <w:uiPriority w:val="99"/>
    <w:unhideWhenUsed/>
    <w:rsid w:val="00AD7D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BC8"/>
    <w:rPr>
      <w:rFonts w:eastAsia="Times New Roman"/>
      <w:color w:val="212120"/>
      <w:kern w:val="28"/>
      <w:lang w:bidi="kn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0C7D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C7D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0C7D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0C7D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0C7D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0C7D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0C7D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0C7D"/>
    <w:pPr>
      <w:outlineLvl w:val="7"/>
    </w:pPr>
    <w:rPr>
      <w:rFonts w:ascii="Cambria" w:hAnsi="Cambri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0C7D"/>
    <w:pPr>
      <w:outlineLvl w:val="8"/>
    </w:pPr>
    <w:rPr>
      <w:rFonts w:ascii="Cambria" w:hAnsi="Cambria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B0C7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B0C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2B0C7D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2B0C7D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2B0C7D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2B0C7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2B0C7D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2B0C7D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2B0C7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0C7D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2B0C7D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0C7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2B0C7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0C7D"/>
    <w:rPr>
      <w:b/>
      <w:bCs/>
    </w:rPr>
  </w:style>
  <w:style w:type="character" w:styleId="Uwydatnienie">
    <w:name w:val="Emphasis"/>
    <w:uiPriority w:val="20"/>
    <w:qFormat/>
    <w:rsid w:val="002B0C7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2B0C7D"/>
  </w:style>
  <w:style w:type="character" w:customStyle="1" w:styleId="BezodstpwZnak">
    <w:name w:val="Bez odstępów Znak"/>
    <w:basedOn w:val="Domylnaczcionkaakapitu"/>
    <w:link w:val="Bezodstpw"/>
    <w:uiPriority w:val="1"/>
    <w:rsid w:val="002B0C7D"/>
  </w:style>
  <w:style w:type="paragraph" w:styleId="Akapitzlist">
    <w:name w:val="List Paragraph"/>
    <w:basedOn w:val="Normalny"/>
    <w:uiPriority w:val="34"/>
    <w:qFormat/>
    <w:rsid w:val="002B0C7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0C7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2B0C7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0C7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2B0C7D"/>
    <w:rPr>
      <w:b/>
      <w:bCs/>
      <w:i/>
      <w:iCs/>
    </w:rPr>
  </w:style>
  <w:style w:type="character" w:styleId="Wyrnieniedelikatne">
    <w:name w:val="Subtle Emphasis"/>
    <w:uiPriority w:val="19"/>
    <w:qFormat/>
    <w:rsid w:val="002B0C7D"/>
    <w:rPr>
      <w:i/>
      <w:iCs/>
    </w:rPr>
  </w:style>
  <w:style w:type="character" w:styleId="Wyrnienieintensywne">
    <w:name w:val="Intense Emphasis"/>
    <w:uiPriority w:val="21"/>
    <w:qFormat/>
    <w:rsid w:val="002B0C7D"/>
    <w:rPr>
      <w:b/>
      <w:bCs/>
    </w:rPr>
  </w:style>
  <w:style w:type="character" w:styleId="Odwoaniedelikatne">
    <w:name w:val="Subtle Reference"/>
    <w:uiPriority w:val="31"/>
    <w:qFormat/>
    <w:rsid w:val="002B0C7D"/>
    <w:rPr>
      <w:smallCaps/>
    </w:rPr>
  </w:style>
  <w:style w:type="character" w:styleId="Odwoanieintensywne">
    <w:name w:val="Intense Reference"/>
    <w:uiPriority w:val="32"/>
    <w:qFormat/>
    <w:rsid w:val="002B0C7D"/>
    <w:rPr>
      <w:smallCaps/>
      <w:spacing w:val="5"/>
      <w:u w:val="single"/>
    </w:rPr>
  </w:style>
  <w:style w:type="character" w:styleId="Tytuksiki">
    <w:name w:val="Book Title"/>
    <w:uiPriority w:val="33"/>
    <w:qFormat/>
    <w:rsid w:val="002B0C7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0C7D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9F6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812"/>
  </w:style>
  <w:style w:type="paragraph" w:styleId="Stopka">
    <w:name w:val="footer"/>
    <w:basedOn w:val="Normalny"/>
    <w:link w:val="StopkaZnak"/>
    <w:uiPriority w:val="99"/>
    <w:unhideWhenUsed/>
    <w:rsid w:val="009F6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812"/>
  </w:style>
  <w:style w:type="paragraph" w:styleId="Tekstdymka">
    <w:name w:val="Balloon Text"/>
    <w:basedOn w:val="Normalny"/>
    <w:link w:val="TekstdymkaZnak"/>
    <w:uiPriority w:val="99"/>
    <w:semiHidden/>
    <w:unhideWhenUsed/>
    <w:rsid w:val="009F68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6812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A477A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bidi="ar-SA"/>
    </w:rPr>
  </w:style>
  <w:style w:type="paragraph" w:customStyle="1" w:styleId="Styl1">
    <w:name w:val="Styl1"/>
    <w:basedOn w:val="Normalny"/>
    <w:link w:val="Styl1Znak"/>
    <w:qFormat/>
    <w:rsid w:val="007C3CAD"/>
    <w:pPr>
      <w:ind w:firstLine="708"/>
      <w:jc w:val="both"/>
    </w:pPr>
    <w:rPr>
      <w:rFonts w:ascii="Myriad Pro" w:hAnsi="Myriad Pro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140BC8"/>
    <w:pPr>
      <w:ind w:firstLine="708"/>
    </w:pPr>
    <w:rPr>
      <w:b/>
      <w:sz w:val="22"/>
      <w:szCs w:val="22"/>
    </w:rPr>
  </w:style>
  <w:style w:type="character" w:customStyle="1" w:styleId="Styl1Znak">
    <w:name w:val="Styl1 Znak"/>
    <w:link w:val="Styl1"/>
    <w:rsid w:val="007C3CAD"/>
    <w:rPr>
      <w:rFonts w:ascii="Myriad Pro" w:eastAsia="Times New Roman" w:hAnsi="Myriad Pro" w:cs="Times New Roman"/>
      <w:color w:val="212120"/>
      <w:kern w:val="28"/>
      <w:lang w:val="pl-PL" w:eastAsia="pl-PL" w:bidi="kn-IN"/>
    </w:rPr>
  </w:style>
  <w:style w:type="character" w:customStyle="1" w:styleId="Styl2Znak">
    <w:name w:val="Styl2 Znak"/>
    <w:link w:val="Styl2"/>
    <w:rsid w:val="00140BC8"/>
    <w:rPr>
      <w:rFonts w:ascii="Calibri" w:eastAsia="Times New Roman" w:hAnsi="Calibri"/>
      <w:b/>
      <w:color w:val="212120"/>
      <w:kern w:val="28"/>
      <w:sz w:val="22"/>
      <w:szCs w:val="22"/>
      <w:lang w:bidi="kn-IN"/>
    </w:rPr>
  </w:style>
  <w:style w:type="character" w:styleId="Odwoaniedokomentarza">
    <w:name w:val="annotation reference"/>
    <w:uiPriority w:val="99"/>
    <w:semiHidden/>
    <w:unhideWhenUsed/>
    <w:rsid w:val="00075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088"/>
  </w:style>
  <w:style w:type="character" w:customStyle="1" w:styleId="TekstkomentarzaZnak">
    <w:name w:val="Tekst komentarza Znak"/>
    <w:link w:val="Tekstkomentarza"/>
    <w:uiPriority w:val="99"/>
    <w:semiHidden/>
    <w:rsid w:val="00075088"/>
    <w:rPr>
      <w:rFonts w:eastAsia="Times New Roman"/>
      <w:color w:val="212120"/>
      <w:kern w:val="28"/>
      <w:lang w:bidi="kn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0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5088"/>
    <w:rPr>
      <w:rFonts w:eastAsia="Times New Roman"/>
      <w:b/>
      <w:bCs/>
      <w:color w:val="212120"/>
      <w:kern w:val="28"/>
      <w:lang w:bidi="kn-IN"/>
    </w:rPr>
  </w:style>
  <w:style w:type="character" w:styleId="Hipercze">
    <w:name w:val="Hyperlink"/>
    <w:basedOn w:val="Domylnaczcionkaakapitu"/>
    <w:uiPriority w:val="99"/>
    <w:unhideWhenUsed/>
    <w:rsid w:val="00AD7D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oweankiety.irt.wroc.pl/index.php/949732?lang=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tucha\Desktop\pismo_ankiety_gmi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6CDD1-1DE3-4A10-B959-06EA604D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pismo_ankiety_gminy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Pastucha</dc:creator>
  <cp:lastModifiedBy>Małgorzata WF</cp:lastModifiedBy>
  <cp:revision>2</cp:revision>
  <cp:lastPrinted>2021-04-29T11:14:00Z</cp:lastPrinted>
  <dcterms:created xsi:type="dcterms:W3CDTF">2021-07-20T06:53:00Z</dcterms:created>
  <dcterms:modified xsi:type="dcterms:W3CDTF">2021-07-20T06:53:00Z</dcterms:modified>
</cp:coreProperties>
</file>